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3D1E" w14:textId="64FAB9BD" w:rsidR="00FE067E" w:rsidRPr="00E80993" w:rsidRDefault="003C6034" w:rsidP="00CC1F3B">
      <w:pPr>
        <w:pStyle w:val="TitlePageOrigin"/>
        <w:rPr>
          <w:color w:val="auto"/>
        </w:rPr>
      </w:pPr>
      <w:r w:rsidRPr="00E80993">
        <w:rPr>
          <w:caps w:val="0"/>
          <w:color w:val="auto"/>
        </w:rPr>
        <w:t>WEST VIRGINIA LEGISLATURE</w:t>
      </w:r>
    </w:p>
    <w:p w14:paraId="06D4638C" w14:textId="236D369C" w:rsidR="00CD36CF" w:rsidRPr="00E80993" w:rsidRDefault="00CD36CF" w:rsidP="00CC1F3B">
      <w:pPr>
        <w:pStyle w:val="TitlePageSession"/>
        <w:rPr>
          <w:color w:val="auto"/>
        </w:rPr>
      </w:pPr>
      <w:r w:rsidRPr="00E80993">
        <w:rPr>
          <w:color w:val="auto"/>
        </w:rPr>
        <w:t>20</w:t>
      </w:r>
      <w:r w:rsidR="00EC5E63" w:rsidRPr="00E80993">
        <w:rPr>
          <w:color w:val="auto"/>
        </w:rPr>
        <w:t>2</w:t>
      </w:r>
      <w:r w:rsidR="00B90AEC" w:rsidRPr="00E80993">
        <w:rPr>
          <w:color w:val="auto"/>
        </w:rPr>
        <w:t>4</w:t>
      </w:r>
      <w:r w:rsidRPr="00E80993">
        <w:rPr>
          <w:color w:val="auto"/>
        </w:rPr>
        <w:t xml:space="preserve"> </w:t>
      </w:r>
      <w:r w:rsidR="003C6034" w:rsidRPr="00E80993">
        <w:rPr>
          <w:caps w:val="0"/>
          <w:color w:val="auto"/>
        </w:rPr>
        <w:t>REGULAR SESSION</w:t>
      </w:r>
    </w:p>
    <w:p w14:paraId="1CFB9574" w14:textId="77777777" w:rsidR="00CD36CF" w:rsidRPr="00E80993" w:rsidRDefault="00D509D4" w:rsidP="00CC1F3B">
      <w:pPr>
        <w:pStyle w:val="TitlePageBillPrefix"/>
        <w:rPr>
          <w:color w:val="auto"/>
        </w:rPr>
      </w:pPr>
      <w:sdt>
        <w:sdtPr>
          <w:rPr>
            <w:color w:val="auto"/>
          </w:rPr>
          <w:tag w:val="IntroDate"/>
          <w:id w:val="-1236936958"/>
          <w:placeholder>
            <w:docPart w:val="BB366F032E54465EB7445B7F4A313E22"/>
          </w:placeholder>
          <w:text/>
        </w:sdtPr>
        <w:sdtEndPr/>
        <w:sdtContent>
          <w:r w:rsidR="00AE48A0" w:rsidRPr="00E80993">
            <w:rPr>
              <w:color w:val="auto"/>
            </w:rPr>
            <w:t>Introduced</w:t>
          </w:r>
        </w:sdtContent>
      </w:sdt>
    </w:p>
    <w:p w14:paraId="7AA14154" w14:textId="770D3A8A" w:rsidR="00CD36CF" w:rsidRPr="00E80993" w:rsidRDefault="00D509D4" w:rsidP="00CC1F3B">
      <w:pPr>
        <w:pStyle w:val="BillNumber"/>
        <w:rPr>
          <w:color w:val="auto"/>
        </w:rPr>
      </w:pPr>
      <w:sdt>
        <w:sdtPr>
          <w:rPr>
            <w:color w:val="auto"/>
          </w:rPr>
          <w:tag w:val="Chamber"/>
          <w:id w:val="893011969"/>
          <w:lock w:val="sdtLocked"/>
          <w:placeholder>
            <w:docPart w:val="0F3CEEB48D1048EDB443905A228C603F"/>
          </w:placeholder>
          <w:dropDownList>
            <w:listItem w:displayText="House" w:value="House"/>
            <w:listItem w:displayText="Senate" w:value="Senate"/>
          </w:dropDownList>
        </w:sdtPr>
        <w:sdtEndPr/>
        <w:sdtContent>
          <w:r w:rsidR="00C33434" w:rsidRPr="00E80993">
            <w:rPr>
              <w:color w:val="auto"/>
            </w:rPr>
            <w:t>House</w:t>
          </w:r>
        </w:sdtContent>
      </w:sdt>
      <w:r w:rsidR="00303684" w:rsidRPr="00E80993">
        <w:rPr>
          <w:color w:val="auto"/>
        </w:rPr>
        <w:t xml:space="preserve"> </w:t>
      </w:r>
      <w:r w:rsidR="00CD36CF" w:rsidRPr="00E80993">
        <w:rPr>
          <w:color w:val="auto"/>
        </w:rPr>
        <w:t xml:space="preserve">Bill </w:t>
      </w:r>
      <w:sdt>
        <w:sdtPr>
          <w:rPr>
            <w:color w:val="auto"/>
          </w:rPr>
          <w:tag w:val="BNum"/>
          <w:id w:val="1645317809"/>
          <w:lock w:val="sdtLocked"/>
          <w:placeholder>
            <w:docPart w:val="6C381ADA6B244C94AC65E0D2F7B882B4"/>
          </w:placeholder>
          <w:text/>
        </w:sdtPr>
        <w:sdtEndPr/>
        <w:sdtContent>
          <w:r w:rsidR="00B65A8A">
            <w:rPr>
              <w:color w:val="auto"/>
            </w:rPr>
            <w:t>4447</w:t>
          </w:r>
        </w:sdtContent>
      </w:sdt>
    </w:p>
    <w:p w14:paraId="17542A94" w14:textId="0EDCE0CE" w:rsidR="00CD36CF" w:rsidRPr="00E80993" w:rsidRDefault="00CD36CF" w:rsidP="00CC1F3B">
      <w:pPr>
        <w:pStyle w:val="Sponsors"/>
        <w:rPr>
          <w:color w:val="auto"/>
        </w:rPr>
      </w:pPr>
      <w:r w:rsidRPr="00E80993">
        <w:rPr>
          <w:color w:val="auto"/>
        </w:rPr>
        <w:t xml:space="preserve">By </w:t>
      </w:r>
      <w:sdt>
        <w:sdtPr>
          <w:rPr>
            <w:color w:val="auto"/>
          </w:rPr>
          <w:tag w:val="Sponsors"/>
          <w:id w:val="1589585889"/>
          <w:placeholder>
            <w:docPart w:val="5ADE1F31B7154E1D8F36450FD2B68173"/>
          </w:placeholder>
          <w:text w:multiLine="1"/>
        </w:sdtPr>
        <w:sdtEndPr/>
        <w:sdtContent>
          <w:r w:rsidR="00B21683" w:rsidRPr="00E80993">
            <w:rPr>
              <w:color w:val="auto"/>
            </w:rPr>
            <w:t>Delegate Holstein</w:t>
          </w:r>
        </w:sdtContent>
      </w:sdt>
    </w:p>
    <w:p w14:paraId="12F23B5F" w14:textId="6296B2CC" w:rsidR="00E831B3" w:rsidRPr="00E80993" w:rsidRDefault="00CD36CF" w:rsidP="00CC1F3B">
      <w:pPr>
        <w:pStyle w:val="References"/>
        <w:rPr>
          <w:color w:val="auto"/>
        </w:rPr>
      </w:pPr>
      <w:r w:rsidRPr="00E80993">
        <w:rPr>
          <w:color w:val="auto"/>
        </w:rPr>
        <w:t>[</w:t>
      </w:r>
      <w:sdt>
        <w:sdtPr>
          <w:rPr>
            <w:color w:val="auto"/>
          </w:rPr>
          <w:tag w:val="References"/>
          <w:id w:val="-1043047873"/>
          <w:placeholder>
            <w:docPart w:val="EF7310FB7AFC4EE9A7FA7F26083F8A88"/>
          </w:placeholder>
          <w:text w:multiLine="1"/>
        </w:sdtPr>
        <w:sdtContent>
          <w:r w:rsidR="00D509D4" w:rsidRPr="00E80993">
            <w:rPr>
              <w:color w:val="auto"/>
            </w:rPr>
            <w:t xml:space="preserve">Introduced </w:t>
          </w:r>
          <w:r w:rsidR="00D509D4" w:rsidRPr="000305EA">
            <w:rPr>
              <w:color w:val="auto"/>
            </w:rPr>
            <w:t>January 10, 2024</w:t>
          </w:r>
          <w:r w:rsidR="00D509D4" w:rsidRPr="00E80993">
            <w:rPr>
              <w:color w:val="auto"/>
            </w:rPr>
            <w:t>; Referred</w:t>
          </w:r>
          <w:r w:rsidR="00D509D4" w:rsidRPr="00E80993">
            <w:rPr>
              <w:color w:val="auto"/>
            </w:rPr>
            <w:br/>
            <w:t>to the Committee on</w:t>
          </w:r>
          <w:r w:rsidR="00D509D4">
            <w:rPr>
              <w:color w:val="auto"/>
            </w:rPr>
            <w:t xml:space="preserve"> Health and Human Resources then Finance</w:t>
          </w:r>
          <w:r w:rsidR="00D509D4" w:rsidRPr="00E80993">
            <w:rPr>
              <w:color w:val="auto"/>
            </w:rPr>
            <w:t xml:space="preserve"> </w:t>
          </w:r>
        </w:sdtContent>
      </w:sdt>
      <w:r w:rsidRPr="00E80993">
        <w:rPr>
          <w:color w:val="auto"/>
        </w:rPr>
        <w:t>]</w:t>
      </w:r>
    </w:p>
    <w:p w14:paraId="71DC698D" w14:textId="463EDCAA" w:rsidR="00303684" w:rsidRPr="00E80993" w:rsidRDefault="0000526A" w:rsidP="00CC1F3B">
      <w:pPr>
        <w:pStyle w:val="TitleSection"/>
        <w:rPr>
          <w:color w:val="auto"/>
        </w:rPr>
      </w:pPr>
      <w:r w:rsidRPr="00E80993">
        <w:rPr>
          <w:color w:val="auto"/>
        </w:rPr>
        <w:lastRenderedPageBreak/>
        <w:t>A BILL</w:t>
      </w:r>
      <w:r w:rsidR="008E045B" w:rsidRPr="00E80993">
        <w:rPr>
          <w:color w:val="auto"/>
        </w:rPr>
        <w:t xml:space="preserve"> to amend the Code of West Virginia, 1931, as amended, by adding thereto a new article, designated </w:t>
      </w:r>
      <w:bookmarkStart w:id="0" w:name="_Hlk154487266"/>
      <w:bookmarkStart w:id="1" w:name="_Hlk154487278"/>
      <w:r w:rsidR="008E045B" w:rsidRPr="00E80993">
        <w:rPr>
          <w:color w:val="auto"/>
        </w:rPr>
        <w:t>§49-10-1</w:t>
      </w:r>
      <w:bookmarkEnd w:id="0"/>
      <w:r w:rsidR="00A44719" w:rsidRPr="00E80993">
        <w:rPr>
          <w:color w:val="auto"/>
        </w:rPr>
        <w:t>,</w:t>
      </w:r>
      <w:r w:rsidR="008E045B" w:rsidRPr="00E80993">
        <w:rPr>
          <w:color w:val="auto"/>
        </w:rPr>
        <w:t xml:space="preserve"> </w:t>
      </w:r>
      <w:r w:rsidR="00723DC7" w:rsidRPr="00E80993">
        <w:rPr>
          <w:color w:val="auto"/>
        </w:rPr>
        <w:t xml:space="preserve">§49-10-2, </w:t>
      </w:r>
      <w:bookmarkEnd w:id="1"/>
      <w:r w:rsidR="00723DC7" w:rsidRPr="00E80993">
        <w:rPr>
          <w:color w:val="auto"/>
        </w:rPr>
        <w:t xml:space="preserve">§49-10-3, §49-10-4, §49-10-5, and §49-10-6, </w:t>
      </w:r>
      <w:r w:rsidR="008E045B" w:rsidRPr="00E80993">
        <w:rPr>
          <w:color w:val="auto"/>
        </w:rPr>
        <w:t>relating to the creation of the Responsible Fatherhood Act</w:t>
      </w:r>
      <w:r w:rsidR="00723DC7" w:rsidRPr="00E80993">
        <w:rPr>
          <w:color w:val="auto"/>
        </w:rPr>
        <w:t xml:space="preserve">; establishing purpose; requiring DHHR to contract with non-profit to </w:t>
      </w:r>
      <w:r w:rsidR="00DE6C2F" w:rsidRPr="00E80993">
        <w:rPr>
          <w:color w:val="auto"/>
        </w:rPr>
        <w:t xml:space="preserve">create initiative to promote responsible fatherhood; </w:t>
      </w:r>
      <w:r w:rsidR="00723DC7" w:rsidRPr="00E80993">
        <w:rPr>
          <w:color w:val="auto"/>
        </w:rPr>
        <w:t xml:space="preserve">provide certain services </w:t>
      </w:r>
      <w:r w:rsidR="00DE6C2F" w:rsidRPr="00E80993">
        <w:rPr>
          <w:color w:val="auto"/>
        </w:rPr>
        <w:t xml:space="preserve">directed at fathers; establishing eligibility requirements for non-profits to be awarded contract; allowing DHHR to award grants to promote initiative's purposes;  establishing reporting requirements; </w:t>
      </w:r>
      <w:r w:rsidR="002C4623" w:rsidRPr="00E80993">
        <w:rPr>
          <w:color w:val="auto"/>
        </w:rPr>
        <w:t>requiring Community-based-care (CBC) lead agencies</w:t>
      </w:r>
      <w:r w:rsidR="00DE6C2F" w:rsidRPr="00E80993">
        <w:rPr>
          <w:color w:val="auto"/>
        </w:rPr>
        <w:t xml:space="preserve"> </w:t>
      </w:r>
      <w:r w:rsidR="002C4623" w:rsidRPr="00E80993">
        <w:rPr>
          <w:color w:val="auto"/>
        </w:rPr>
        <w:t>to assess their fatherhood engagement services and report to DHHR; requiring DHHR to assess CBCs</w:t>
      </w:r>
      <w:r w:rsidR="00A1738F" w:rsidRPr="00E80993">
        <w:rPr>
          <w:color w:val="auto"/>
        </w:rPr>
        <w:t xml:space="preserve"> bi-annually</w:t>
      </w:r>
      <w:r w:rsidR="00204FE0" w:rsidRPr="00E80993">
        <w:rPr>
          <w:color w:val="auto"/>
        </w:rPr>
        <w:t xml:space="preserve"> regarding fatherhood</w:t>
      </w:r>
      <w:r w:rsidR="0063530D" w:rsidRPr="00E80993">
        <w:rPr>
          <w:color w:val="auto"/>
        </w:rPr>
        <w:t xml:space="preserve"> engagement services</w:t>
      </w:r>
      <w:r w:rsidR="00AC5150" w:rsidRPr="00E80993">
        <w:rPr>
          <w:color w:val="auto"/>
        </w:rPr>
        <w:t>;</w:t>
      </w:r>
      <w:r w:rsidR="00A1738F" w:rsidRPr="00E80993">
        <w:rPr>
          <w:color w:val="auto"/>
        </w:rPr>
        <w:t xml:space="preserve"> </w:t>
      </w:r>
      <w:r w:rsidR="002C4623" w:rsidRPr="00E80993">
        <w:rPr>
          <w:color w:val="auto"/>
        </w:rPr>
        <w:t xml:space="preserve">requiring the DHHR to integrate </w:t>
      </w:r>
      <w:r w:rsidR="00AC5150" w:rsidRPr="00E80993">
        <w:rPr>
          <w:color w:val="auto"/>
        </w:rPr>
        <w:t xml:space="preserve">fatherhood engagement </w:t>
      </w:r>
      <w:r w:rsidR="002C4623" w:rsidRPr="00E80993">
        <w:rPr>
          <w:color w:val="auto"/>
        </w:rPr>
        <w:t xml:space="preserve">services into home visits; </w:t>
      </w:r>
      <w:r w:rsidR="00DE6C2F" w:rsidRPr="00E80993">
        <w:rPr>
          <w:color w:val="auto"/>
        </w:rPr>
        <w:t xml:space="preserve">requiring the Bureau for Child Support Enforcement to provide certain information directed towards parents having difficulty making child support payments; </w:t>
      </w:r>
      <w:r w:rsidR="005F38DC" w:rsidRPr="00E80993">
        <w:rPr>
          <w:color w:val="auto"/>
        </w:rPr>
        <w:t xml:space="preserve">and establishing Responsible Fatherhood Month.  </w:t>
      </w:r>
    </w:p>
    <w:p w14:paraId="2FCA2F59" w14:textId="77777777" w:rsidR="00303684" w:rsidRPr="00E80993" w:rsidRDefault="00303684" w:rsidP="00CC1F3B">
      <w:pPr>
        <w:pStyle w:val="EnactingClause"/>
        <w:rPr>
          <w:color w:val="auto"/>
        </w:rPr>
      </w:pPr>
      <w:r w:rsidRPr="00E80993">
        <w:rPr>
          <w:color w:val="auto"/>
        </w:rPr>
        <w:t>Be it enacted by the Legislature of West Virginia:</w:t>
      </w:r>
    </w:p>
    <w:p w14:paraId="7A873D2C" w14:textId="77777777" w:rsidR="003C6034" w:rsidRPr="00E80993" w:rsidRDefault="003C6034" w:rsidP="00CC1F3B">
      <w:pPr>
        <w:pStyle w:val="EnactingClause"/>
        <w:rPr>
          <w:color w:val="auto"/>
        </w:rPr>
        <w:sectPr w:rsidR="003C6034" w:rsidRPr="00E8099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142CB01" w14:textId="43D3DB22" w:rsidR="008736AA" w:rsidRPr="00E80993" w:rsidRDefault="008E045B" w:rsidP="008E045B">
      <w:pPr>
        <w:pStyle w:val="ArticleHeading"/>
        <w:rPr>
          <w:color w:val="auto"/>
          <w:u w:val="single"/>
        </w:rPr>
      </w:pPr>
      <w:r w:rsidRPr="00E80993">
        <w:rPr>
          <w:color w:val="auto"/>
          <w:u w:val="single"/>
        </w:rPr>
        <w:t>article 10. the responsible fatherhood act</w:t>
      </w:r>
      <w:r w:rsidR="00474FDE" w:rsidRPr="00E80993">
        <w:rPr>
          <w:color w:val="auto"/>
          <w:u w:val="single"/>
        </w:rPr>
        <w:t>.</w:t>
      </w:r>
    </w:p>
    <w:p w14:paraId="041EDF1F" w14:textId="5FEC799E" w:rsidR="00B90AEC" w:rsidRPr="00E80993" w:rsidRDefault="008E045B" w:rsidP="00723DC7">
      <w:pPr>
        <w:pStyle w:val="SectionHeading"/>
        <w:rPr>
          <w:color w:val="auto"/>
          <w:u w:val="single"/>
        </w:rPr>
      </w:pPr>
      <w:r w:rsidRPr="00E80993">
        <w:rPr>
          <w:color w:val="auto"/>
          <w:u w:val="single"/>
        </w:rPr>
        <w:t>§</w:t>
      </w:r>
      <w:bookmarkStart w:id="2" w:name="_Hlk152326989"/>
      <w:r w:rsidRPr="00E80993">
        <w:rPr>
          <w:color w:val="auto"/>
          <w:u w:val="single"/>
        </w:rPr>
        <w:t xml:space="preserve">49-10-1. </w:t>
      </w:r>
      <w:bookmarkEnd w:id="2"/>
      <w:r w:rsidR="00B90AEC" w:rsidRPr="00E80993">
        <w:rPr>
          <w:color w:val="auto"/>
          <w:u w:val="single"/>
        </w:rPr>
        <w:t xml:space="preserve"> Establishing purpose. </w:t>
      </w:r>
    </w:p>
    <w:p w14:paraId="2E1104E6" w14:textId="21ABCAD1" w:rsidR="008E045B" w:rsidRPr="00E80993" w:rsidRDefault="00B90AEC" w:rsidP="008E045B">
      <w:pPr>
        <w:pStyle w:val="SectionBody"/>
        <w:rPr>
          <w:color w:val="auto"/>
          <w:u w:val="single"/>
        </w:rPr>
      </w:pPr>
      <w:r w:rsidRPr="00E80993">
        <w:rPr>
          <w:color w:val="auto"/>
          <w:u w:val="single"/>
        </w:rPr>
        <w:t>(</w:t>
      </w:r>
      <w:r w:rsidR="00723DC7" w:rsidRPr="00E80993">
        <w:rPr>
          <w:color w:val="auto"/>
          <w:u w:val="single"/>
        </w:rPr>
        <w:t>a</w:t>
      </w:r>
      <w:r w:rsidRPr="00E80993">
        <w:rPr>
          <w:color w:val="auto"/>
          <w:u w:val="single"/>
        </w:rPr>
        <w:t xml:space="preserve">) </w:t>
      </w:r>
      <w:r w:rsidR="008E045B" w:rsidRPr="00E80993">
        <w:rPr>
          <w:color w:val="auto"/>
          <w:u w:val="single"/>
        </w:rPr>
        <w:t xml:space="preserve">The Responsible Fatherhood Act provides resources to promote responsible fatherhood, gives competitive grants to engage private sector partners in the effort to address the needs of fathers, increases fatherhood engagement services, increases child support services, creates a responsible fatherhood month, and addresses the low graduation rate of fatherless children. </w:t>
      </w:r>
    </w:p>
    <w:p w14:paraId="659B3F8C" w14:textId="543AC41A" w:rsidR="008E045B" w:rsidRPr="00E80993" w:rsidRDefault="00B90AEC" w:rsidP="008E045B">
      <w:pPr>
        <w:pStyle w:val="SectionBody"/>
        <w:rPr>
          <w:color w:val="auto"/>
          <w:u w:val="single"/>
        </w:rPr>
      </w:pPr>
      <w:r w:rsidRPr="00E80993">
        <w:rPr>
          <w:color w:val="auto"/>
          <w:u w:val="single"/>
        </w:rPr>
        <w:t>(</w:t>
      </w:r>
      <w:r w:rsidR="00723DC7" w:rsidRPr="00E80993">
        <w:rPr>
          <w:color w:val="auto"/>
          <w:u w:val="single"/>
        </w:rPr>
        <w:t>b</w:t>
      </w:r>
      <w:r w:rsidRPr="00E80993">
        <w:rPr>
          <w:color w:val="auto"/>
          <w:u w:val="single"/>
        </w:rPr>
        <w:t xml:space="preserve">) </w:t>
      </w:r>
      <w:r w:rsidR="008E045B" w:rsidRPr="00E80993">
        <w:rPr>
          <w:color w:val="auto"/>
          <w:u w:val="single"/>
        </w:rPr>
        <w:t xml:space="preserve">West Virginia recognizes the threat of government growth to prosperity, responsibility, and liberty, and thus embraces the important role that the private sector, including faith-based organizations, can often play in lieu of direct government involvement in addressing the fatherlessness crisis. This bill is not intended to increase government programs or spending but rather to reallocate funds towards effective and competitive grant programs, increase </w:t>
      </w:r>
      <w:r w:rsidR="008E045B" w:rsidRPr="00E80993">
        <w:rPr>
          <w:color w:val="auto"/>
          <w:u w:val="single"/>
        </w:rPr>
        <w:lastRenderedPageBreak/>
        <w:t xml:space="preserve">transparency, and offer solutions to a growing crisis in the </w:t>
      </w:r>
      <w:r w:rsidR="00C07C2E" w:rsidRPr="00E80993">
        <w:rPr>
          <w:color w:val="auto"/>
          <w:u w:val="single"/>
        </w:rPr>
        <w:t>S</w:t>
      </w:r>
      <w:r w:rsidR="008E045B" w:rsidRPr="00E80993">
        <w:rPr>
          <w:color w:val="auto"/>
          <w:u w:val="single"/>
        </w:rPr>
        <w:t>tate of West Virginia.</w:t>
      </w:r>
    </w:p>
    <w:p w14:paraId="65F8BAED" w14:textId="57B8A665" w:rsidR="00FB4BEB" w:rsidRPr="00E80993" w:rsidRDefault="00FB4BEB" w:rsidP="00FB4BEB">
      <w:pPr>
        <w:pStyle w:val="SectionHeading"/>
        <w:rPr>
          <w:color w:val="auto"/>
          <w:u w:val="single"/>
        </w:rPr>
        <w:sectPr w:rsidR="00FB4BEB" w:rsidRPr="00E80993" w:rsidSect="00A76721">
          <w:type w:val="continuous"/>
          <w:pgSz w:w="12240" w:h="15840" w:code="1"/>
          <w:pgMar w:top="1440" w:right="1440" w:bottom="1440" w:left="1440" w:header="720" w:footer="720" w:gutter="0"/>
          <w:lnNumType w:countBy="1" w:restart="newSection"/>
          <w:cols w:space="720"/>
          <w:docGrid w:linePitch="360"/>
        </w:sectPr>
      </w:pPr>
      <w:r w:rsidRPr="00E80993">
        <w:rPr>
          <w:color w:val="auto"/>
          <w:u w:val="single"/>
        </w:rPr>
        <w:t xml:space="preserve">§49-10-2. </w:t>
      </w:r>
      <w:r w:rsidR="008E045B" w:rsidRPr="00E80993">
        <w:rPr>
          <w:color w:val="auto"/>
          <w:u w:val="single"/>
        </w:rPr>
        <w:t xml:space="preserve">Promoting </w:t>
      </w:r>
      <w:r w:rsidRPr="00E80993">
        <w:rPr>
          <w:color w:val="auto"/>
          <w:u w:val="single"/>
        </w:rPr>
        <w:t>r</w:t>
      </w:r>
      <w:r w:rsidR="008E045B" w:rsidRPr="00E80993">
        <w:rPr>
          <w:color w:val="auto"/>
          <w:u w:val="single"/>
        </w:rPr>
        <w:t xml:space="preserve">esponsible </w:t>
      </w:r>
      <w:r w:rsidRPr="00E80993">
        <w:rPr>
          <w:color w:val="auto"/>
          <w:u w:val="single"/>
        </w:rPr>
        <w:t>f</w:t>
      </w:r>
      <w:r w:rsidR="008E045B" w:rsidRPr="00E80993">
        <w:rPr>
          <w:color w:val="auto"/>
          <w:u w:val="single"/>
        </w:rPr>
        <w:t xml:space="preserve">atherhood. </w:t>
      </w:r>
    </w:p>
    <w:p w14:paraId="57135AC4" w14:textId="73C406EB" w:rsidR="008E045B" w:rsidRPr="00E80993" w:rsidRDefault="008E045B" w:rsidP="008E045B">
      <w:pPr>
        <w:pStyle w:val="SectionBody"/>
        <w:rPr>
          <w:color w:val="auto"/>
          <w:u w:val="single"/>
        </w:rPr>
      </w:pPr>
      <w:r w:rsidRPr="00E80993">
        <w:rPr>
          <w:color w:val="auto"/>
          <w:u w:val="single"/>
        </w:rPr>
        <w:t>(</w:t>
      </w:r>
      <w:r w:rsidR="00FB4BEB" w:rsidRPr="00E80993">
        <w:rPr>
          <w:color w:val="auto"/>
          <w:u w:val="single"/>
        </w:rPr>
        <w:t>a</w:t>
      </w:r>
      <w:r w:rsidRPr="00E80993">
        <w:rPr>
          <w:color w:val="auto"/>
          <w:u w:val="single"/>
        </w:rPr>
        <w:t xml:space="preserve">) The West Virginia Department of </w:t>
      </w:r>
      <w:r w:rsidR="00DF0B6A" w:rsidRPr="00E80993">
        <w:rPr>
          <w:color w:val="auto"/>
          <w:u w:val="single"/>
        </w:rPr>
        <w:t>Health</w:t>
      </w:r>
      <w:r w:rsidRPr="00E80993">
        <w:rPr>
          <w:color w:val="auto"/>
          <w:u w:val="single"/>
        </w:rPr>
        <w:t xml:space="preserve"> and Human Resources (DHHR) shall contract with a not-for-profit for the development and implementation of an initiative to promote responsible </w:t>
      </w:r>
      <w:r w:rsidR="00DE6C2F" w:rsidRPr="00E80993">
        <w:rPr>
          <w:color w:val="auto"/>
          <w:u w:val="single"/>
        </w:rPr>
        <w:t>f</w:t>
      </w:r>
      <w:r w:rsidRPr="00E80993">
        <w:rPr>
          <w:color w:val="auto"/>
          <w:u w:val="single"/>
        </w:rPr>
        <w:t>atherhood by July 202</w:t>
      </w:r>
      <w:r w:rsidR="00B90AEC" w:rsidRPr="00E80993">
        <w:rPr>
          <w:color w:val="auto"/>
          <w:u w:val="single"/>
        </w:rPr>
        <w:t>5</w:t>
      </w:r>
      <w:r w:rsidRPr="00E80993">
        <w:rPr>
          <w:color w:val="auto"/>
          <w:u w:val="single"/>
        </w:rPr>
        <w:t>. The initiative must include a website, electronic resources for fathers, regional public events, and social media campaigns.</w:t>
      </w:r>
    </w:p>
    <w:p w14:paraId="590171B5" w14:textId="680C1549" w:rsidR="00DF0B6A" w:rsidRPr="00E80993" w:rsidRDefault="008E045B" w:rsidP="008E045B">
      <w:pPr>
        <w:pStyle w:val="SectionBody"/>
        <w:rPr>
          <w:color w:val="auto"/>
          <w:u w:val="single"/>
        </w:rPr>
      </w:pPr>
      <w:r w:rsidRPr="00E80993">
        <w:rPr>
          <w:color w:val="auto"/>
          <w:u w:val="single"/>
        </w:rPr>
        <w:t>(</w:t>
      </w:r>
      <w:r w:rsidR="00FB4BEB" w:rsidRPr="00E80993">
        <w:rPr>
          <w:color w:val="auto"/>
          <w:u w:val="single"/>
        </w:rPr>
        <w:t>b</w:t>
      </w:r>
      <w:r w:rsidRPr="00E80993">
        <w:rPr>
          <w:color w:val="auto"/>
          <w:u w:val="single"/>
        </w:rPr>
        <w:t>) DHHR must contract with a not-for-profit organization with a history and substantial experience in fatherhood that includes</w:t>
      </w:r>
      <w:r w:rsidR="00905957" w:rsidRPr="00E80993">
        <w:rPr>
          <w:color w:val="auto"/>
          <w:u w:val="single"/>
        </w:rPr>
        <w:t>,</w:t>
      </w:r>
      <w:r w:rsidRPr="00E80993">
        <w:rPr>
          <w:color w:val="auto"/>
          <w:u w:val="single"/>
        </w:rPr>
        <w:t xml:space="preserve"> but is not limited to</w:t>
      </w:r>
      <w:r w:rsidR="00905957" w:rsidRPr="00E80993">
        <w:rPr>
          <w:color w:val="auto"/>
          <w:u w:val="single"/>
        </w:rPr>
        <w:t>,</w:t>
      </w:r>
      <w:r w:rsidRPr="00E80993">
        <w:rPr>
          <w:color w:val="auto"/>
          <w:u w:val="single"/>
        </w:rPr>
        <w:t xml:space="preserve"> public awareness campaigns, online resources, engaging with fathers in the community, engaging at school sponsored events to promote fatherhood, and has the capacity to implement and maintain a state-wide campaign. </w:t>
      </w:r>
    </w:p>
    <w:p w14:paraId="20CC2F49" w14:textId="2105C560" w:rsidR="008E045B" w:rsidRPr="00E80993" w:rsidRDefault="00DF0B6A" w:rsidP="008E045B">
      <w:pPr>
        <w:pStyle w:val="SectionBody"/>
        <w:rPr>
          <w:color w:val="auto"/>
          <w:u w:val="single"/>
        </w:rPr>
      </w:pPr>
      <w:r w:rsidRPr="00E80993">
        <w:rPr>
          <w:color w:val="auto"/>
          <w:u w:val="single"/>
        </w:rPr>
        <w:t>(</w:t>
      </w:r>
      <w:r w:rsidR="00FB4BEB" w:rsidRPr="00E80993">
        <w:rPr>
          <w:color w:val="auto"/>
          <w:u w:val="single"/>
        </w:rPr>
        <w:t>c</w:t>
      </w:r>
      <w:r w:rsidRPr="00E80993">
        <w:rPr>
          <w:color w:val="auto"/>
          <w:u w:val="single"/>
        </w:rPr>
        <w:t xml:space="preserve">) </w:t>
      </w:r>
      <w:r w:rsidR="008E045B" w:rsidRPr="00E80993">
        <w:rPr>
          <w:color w:val="auto"/>
          <w:u w:val="single"/>
        </w:rPr>
        <w:t>The nonprofit chosen must be non</w:t>
      </w:r>
      <w:r w:rsidR="000A0186" w:rsidRPr="00E80993">
        <w:rPr>
          <w:color w:val="auto"/>
          <w:u w:val="single"/>
        </w:rPr>
        <w:t>p</w:t>
      </w:r>
      <w:r w:rsidR="008E045B" w:rsidRPr="00E80993">
        <w:rPr>
          <w:color w:val="auto"/>
          <w:u w:val="single"/>
        </w:rPr>
        <w:t>olitical and nonpartisan.</w:t>
      </w:r>
    </w:p>
    <w:p w14:paraId="531A9D0C" w14:textId="5BBE5DC2" w:rsidR="00DF0B6A" w:rsidRPr="00E80993" w:rsidRDefault="00DF0B6A" w:rsidP="008E045B">
      <w:pPr>
        <w:pStyle w:val="SectionBody"/>
        <w:rPr>
          <w:color w:val="auto"/>
          <w:u w:val="single"/>
        </w:rPr>
      </w:pPr>
      <w:r w:rsidRPr="00E80993">
        <w:rPr>
          <w:color w:val="auto"/>
          <w:u w:val="single"/>
        </w:rPr>
        <w:t>(</w:t>
      </w:r>
      <w:r w:rsidR="00FB4BEB" w:rsidRPr="00E80993">
        <w:rPr>
          <w:color w:val="auto"/>
          <w:u w:val="single"/>
        </w:rPr>
        <w:t>d</w:t>
      </w:r>
      <w:r w:rsidRPr="00E80993">
        <w:rPr>
          <w:color w:val="auto"/>
          <w:u w:val="single"/>
        </w:rPr>
        <w:t>) The choice of nonprofit must come after an open and transparent competitive selection process that ensures the most effective partner organization is chosen.</w:t>
      </w:r>
    </w:p>
    <w:p w14:paraId="7AE0C247" w14:textId="77777777" w:rsidR="00723DC7" w:rsidRPr="00E80993" w:rsidRDefault="00FB4BEB" w:rsidP="00FB4BEB">
      <w:pPr>
        <w:pStyle w:val="SectionHeading"/>
        <w:rPr>
          <w:color w:val="auto"/>
          <w:u w:val="single"/>
        </w:rPr>
        <w:sectPr w:rsidR="00723DC7" w:rsidRPr="00E80993" w:rsidSect="00A76721">
          <w:type w:val="continuous"/>
          <w:pgSz w:w="12240" w:h="15840" w:code="1"/>
          <w:pgMar w:top="1440" w:right="1440" w:bottom="1440" w:left="1440" w:header="720" w:footer="720" w:gutter="0"/>
          <w:lnNumType w:countBy="1" w:restart="newSection"/>
          <w:cols w:space="720"/>
          <w:docGrid w:linePitch="360"/>
        </w:sectPr>
      </w:pPr>
      <w:r w:rsidRPr="00E80993">
        <w:rPr>
          <w:color w:val="auto"/>
          <w:u w:val="single"/>
        </w:rPr>
        <w:t>§</w:t>
      </w:r>
      <w:bookmarkStart w:id="3" w:name="_Hlk154488525"/>
      <w:r w:rsidRPr="00E80993">
        <w:rPr>
          <w:color w:val="auto"/>
          <w:u w:val="single"/>
        </w:rPr>
        <w:t>49-10-3</w:t>
      </w:r>
      <w:bookmarkEnd w:id="3"/>
      <w:r w:rsidRPr="00E80993">
        <w:rPr>
          <w:color w:val="auto"/>
          <w:u w:val="single"/>
        </w:rPr>
        <w:t xml:space="preserve">. </w:t>
      </w:r>
      <w:r w:rsidR="00DF0B6A" w:rsidRPr="00E80993">
        <w:rPr>
          <w:color w:val="auto"/>
          <w:u w:val="single"/>
        </w:rPr>
        <w:t xml:space="preserve">Grants to </w:t>
      </w:r>
      <w:r w:rsidRPr="00E80993">
        <w:rPr>
          <w:color w:val="auto"/>
          <w:u w:val="single"/>
        </w:rPr>
        <w:t>a</w:t>
      </w:r>
      <w:r w:rsidR="00DF0B6A" w:rsidRPr="00E80993">
        <w:rPr>
          <w:color w:val="auto"/>
          <w:u w:val="single"/>
        </w:rPr>
        <w:t xml:space="preserve">ddress the </w:t>
      </w:r>
      <w:r w:rsidRPr="00E80993">
        <w:rPr>
          <w:color w:val="auto"/>
          <w:u w:val="single"/>
        </w:rPr>
        <w:t>n</w:t>
      </w:r>
      <w:r w:rsidR="00DF0B6A" w:rsidRPr="00E80993">
        <w:rPr>
          <w:color w:val="auto"/>
          <w:u w:val="single"/>
        </w:rPr>
        <w:t xml:space="preserve">eeds of </w:t>
      </w:r>
      <w:r w:rsidRPr="00E80993">
        <w:rPr>
          <w:color w:val="auto"/>
          <w:u w:val="single"/>
        </w:rPr>
        <w:t>f</w:t>
      </w:r>
      <w:r w:rsidR="00DF0B6A" w:rsidRPr="00E80993">
        <w:rPr>
          <w:color w:val="auto"/>
          <w:u w:val="single"/>
        </w:rPr>
        <w:t xml:space="preserve">athers. </w:t>
      </w:r>
    </w:p>
    <w:p w14:paraId="1D7D33E8" w14:textId="6B9C3D3E" w:rsidR="00DF0B6A" w:rsidRPr="00E80993" w:rsidRDefault="00DF0B6A" w:rsidP="008E045B">
      <w:pPr>
        <w:pStyle w:val="SectionBody"/>
        <w:rPr>
          <w:color w:val="auto"/>
          <w:u w:val="single"/>
        </w:rPr>
      </w:pPr>
      <w:r w:rsidRPr="00E80993">
        <w:rPr>
          <w:color w:val="auto"/>
          <w:u w:val="single"/>
        </w:rPr>
        <w:t>(</w:t>
      </w:r>
      <w:r w:rsidR="00FB4BEB" w:rsidRPr="00E80993">
        <w:rPr>
          <w:color w:val="auto"/>
          <w:u w:val="single"/>
        </w:rPr>
        <w:t>a</w:t>
      </w:r>
      <w:r w:rsidRPr="00E80993">
        <w:rPr>
          <w:color w:val="auto"/>
          <w:u w:val="single"/>
        </w:rPr>
        <w:t xml:space="preserve">) Recognizing the benefit of private-public partnerships, </w:t>
      </w:r>
      <w:r w:rsidR="00FB4BEB" w:rsidRPr="00E80993">
        <w:rPr>
          <w:color w:val="auto"/>
          <w:u w:val="single"/>
        </w:rPr>
        <w:t xml:space="preserve">the </w:t>
      </w:r>
      <w:r w:rsidRPr="00E80993">
        <w:rPr>
          <w:color w:val="auto"/>
          <w:u w:val="single"/>
        </w:rPr>
        <w:t>DHHR shall award competitive grants to state and local nonprofit organizations, churches, or other private sector partners to address unmet needs of fathers to increase their presence in their child’s life. Grants will be to comprehensively address the needs of fathers, such as assisting them in finding employment, establishing appropriate child support obligations, transitioning from incarceration, and accessing health care. Services provided must be tailored to the needs of fathers being served. These grants shall require case man</w:t>
      </w:r>
      <w:r w:rsidR="00B90AEC" w:rsidRPr="00E80993">
        <w:rPr>
          <w:color w:val="auto"/>
          <w:u w:val="single"/>
        </w:rPr>
        <w:t>a</w:t>
      </w:r>
      <w:r w:rsidRPr="00E80993">
        <w:rPr>
          <w:color w:val="auto"/>
          <w:u w:val="single"/>
        </w:rPr>
        <w:t>gement services to be provided to fathers.</w:t>
      </w:r>
    </w:p>
    <w:p w14:paraId="094C95E1" w14:textId="763188BD" w:rsidR="00DF0B6A" w:rsidRPr="00E80993" w:rsidRDefault="00DF0B6A" w:rsidP="00DF0B6A">
      <w:pPr>
        <w:pStyle w:val="SectionBody"/>
        <w:rPr>
          <w:color w:val="auto"/>
          <w:u w:val="single"/>
        </w:rPr>
      </w:pPr>
      <w:r w:rsidRPr="00E80993">
        <w:rPr>
          <w:color w:val="auto"/>
          <w:u w:val="single"/>
        </w:rPr>
        <w:t>(</w:t>
      </w:r>
      <w:r w:rsidR="00FB4BEB" w:rsidRPr="00E80993">
        <w:rPr>
          <w:color w:val="auto"/>
          <w:u w:val="single"/>
        </w:rPr>
        <w:t>b</w:t>
      </w:r>
      <w:r w:rsidRPr="00E80993">
        <w:rPr>
          <w:color w:val="auto"/>
          <w:u w:val="single"/>
        </w:rPr>
        <w:t>) After three years</w:t>
      </w:r>
      <w:r w:rsidR="00FB4BEB" w:rsidRPr="00E80993">
        <w:rPr>
          <w:color w:val="auto"/>
          <w:u w:val="single"/>
        </w:rPr>
        <w:t>,</w:t>
      </w:r>
      <w:r w:rsidRPr="00E80993">
        <w:rPr>
          <w:color w:val="auto"/>
          <w:u w:val="single"/>
        </w:rPr>
        <w:t xml:space="preserve"> </w:t>
      </w:r>
      <w:r w:rsidR="00FB4BEB" w:rsidRPr="00E80993">
        <w:rPr>
          <w:color w:val="auto"/>
          <w:u w:val="single"/>
        </w:rPr>
        <w:t xml:space="preserve">the </w:t>
      </w:r>
      <w:r w:rsidRPr="00E80993">
        <w:rPr>
          <w:color w:val="auto"/>
          <w:u w:val="single"/>
        </w:rPr>
        <w:t>DHHR shall submit a report to the Governor on the effectiveness of these grants including measurable data on number of fathers assisted. Programs will expire unless explicitly reauthorized after a rigorous review.</w:t>
      </w:r>
    </w:p>
    <w:p w14:paraId="68B163DB" w14:textId="3FA69413" w:rsidR="00FB4BEB" w:rsidRPr="00E80993" w:rsidRDefault="00FB4BEB" w:rsidP="00FB4BEB">
      <w:pPr>
        <w:pStyle w:val="SectionHeading"/>
        <w:rPr>
          <w:color w:val="auto"/>
          <w:u w:val="single"/>
        </w:rPr>
        <w:sectPr w:rsidR="00FB4BEB" w:rsidRPr="00E80993" w:rsidSect="00A76721">
          <w:type w:val="continuous"/>
          <w:pgSz w:w="12240" w:h="15840" w:code="1"/>
          <w:pgMar w:top="1440" w:right="1440" w:bottom="1440" w:left="1440" w:header="720" w:footer="720" w:gutter="0"/>
          <w:lnNumType w:countBy="1" w:restart="newSection"/>
          <w:cols w:space="720"/>
          <w:docGrid w:linePitch="360"/>
        </w:sectPr>
      </w:pPr>
      <w:r w:rsidRPr="00E80993">
        <w:rPr>
          <w:color w:val="auto"/>
          <w:u w:val="single"/>
        </w:rPr>
        <w:t xml:space="preserve">§49-10-4. </w:t>
      </w:r>
      <w:r w:rsidR="00DF0B6A" w:rsidRPr="00E80993">
        <w:rPr>
          <w:color w:val="auto"/>
          <w:u w:val="single"/>
        </w:rPr>
        <w:t xml:space="preserve">Increased </w:t>
      </w:r>
      <w:r w:rsidR="00DE6C2F" w:rsidRPr="00E80993">
        <w:rPr>
          <w:color w:val="auto"/>
          <w:u w:val="single"/>
        </w:rPr>
        <w:t>f</w:t>
      </w:r>
      <w:r w:rsidR="00DF0B6A" w:rsidRPr="00E80993">
        <w:rPr>
          <w:color w:val="auto"/>
          <w:u w:val="single"/>
        </w:rPr>
        <w:t xml:space="preserve">atherhood </w:t>
      </w:r>
      <w:r w:rsidR="00DE6C2F" w:rsidRPr="00E80993">
        <w:rPr>
          <w:color w:val="auto"/>
          <w:u w:val="single"/>
        </w:rPr>
        <w:t>e</w:t>
      </w:r>
      <w:r w:rsidR="00DF0B6A" w:rsidRPr="00E80993">
        <w:rPr>
          <w:color w:val="auto"/>
          <w:u w:val="single"/>
        </w:rPr>
        <w:t xml:space="preserve">ngagement </w:t>
      </w:r>
      <w:r w:rsidR="00DE6C2F" w:rsidRPr="00E80993">
        <w:rPr>
          <w:color w:val="auto"/>
          <w:u w:val="single"/>
        </w:rPr>
        <w:t>s</w:t>
      </w:r>
      <w:r w:rsidR="00DF0B6A" w:rsidRPr="00E80993">
        <w:rPr>
          <w:color w:val="auto"/>
          <w:u w:val="single"/>
        </w:rPr>
        <w:t xml:space="preserve">ervices. </w:t>
      </w:r>
    </w:p>
    <w:p w14:paraId="1C49AC47" w14:textId="18927240" w:rsidR="00DF0B6A" w:rsidRPr="00E80993" w:rsidRDefault="00DF0B6A" w:rsidP="00DF0B6A">
      <w:pPr>
        <w:pStyle w:val="SectionBody"/>
        <w:rPr>
          <w:color w:val="auto"/>
          <w:u w:val="single"/>
        </w:rPr>
      </w:pPr>
      <w:r w:rsidRPr="00E80993">
        <w:rPr>
          <w:color w:val="auto"/>
          <w:u w:val="single"/>
        </w:rPr>
        <w:t>(</w:t>
      </w:r>
      <w:r w:rsidR="00FB4BEB" w:rsidRPr="00E80993">
        <w:rPr>
          <w:color w:val="auto"/>
          <w:u w:val="single"/>
        </w:rPr>
        <w:t>a</w:t>
      </w:r>
      <w:r w:rsidRPr="00E80993">
        <w:rPr>
          <w:color w:val="auto"/>
          <w:u w:val="single"/>
        </w:rPr>
        <w:t xml:space="preserve">) </w:t>
      </w:r>
      <w:bookmarkStart w:id="4" w:name="_Hlk154487997"/>
      <w:r w:rsidRPr="00E80993">
        <w:rPr>
          <w:color w:val="auto"/>
          <w:u w:val="single"/>
        </w:rPr>
        <w:t xml:space="preserve">Community-based-care lead agencies </w:t>
      </w:r>
      <w:bookmarkEnd w:id="4"/>
      <w:r w:rsidRPr="00E80993">
        <w:rPr>
          <w:color w:val="auto"/>
          <w:u w:val="single"/>
        </w:rPr>
        <w:t xml:space="preserve">(CBCs) must assess their current engagement </w:t>
      </w:r>
      <w:r w:rsidRPr="00E80993">
        <w:rPr>
          <w:color w:val="auto"/>
          <w:u w:val="single"/>
        </w:rPr>
        <w:lastRenderedPageBreak/>
        <w:t>with fathers, report on any gaps, and identify viable solutions by April 202</w:t>
      </w:r>
      <w:r w:rsidR="00B90AEC" w:rsidRPr="00E80993">
        <w:rPr>
          <w:color w:val="auto"/>
          <w:u w:val="single"/>
        </w:rPr>
        <w:t>5</w:t>
      </w:r>
      <w:r w:rsidRPr="00E80993">
        <w:rPr>
          <w:color w:val="auto"/>
          <w:u w:val="single"/>
        </w:rPr>
        <w:t>. Solutions to these identified gaps must be implemented by October 202</w:t>
      </w:r>
      <w:r w:rsidR="00B90AEC" w:rsidRPr="00E80993">
        <w:rPr>
          <w:color w:val="auto"/>
          <w:u w:val="single"/>
        </w:rPr>
        <w:t>5</w:t>
      </w:r>
      <w:r w:rsidRPr="00E80993">
        <w:rPr>
          <w:color w:val="auto"/>
          <w:u w:val="single"/>
        </w:rPr>
        <w:t>.</w:t>
      </w:r>
    </w:p>
    <w:p w14:paraId="2080AB1A" w14:textId="21C9F26E" w:rsidR="00DF0B6A" w:rsidRPr="00E80993" w:rsidRDefault="00DF0B6A" w:rsidP="00DF0B6A">
      <w:pPr>
        <w:pStyle w:val="SectionBody"/>
        <w:rPr>
          <w:color w:val="auto"/>
          <w:u w:val="single"/>
        </w:rPr>
      </w:pPr>
      <w:r w:rsidRPr="00E80993">
        <w:rPr>
          <w:color w:val="auto"/>
          <w:u w:val="single"/>
        </w:rPr>
        <w:t>(</w:t>
      </w:r>
      <w:r w:rsidR="00FB4BEB" w:rsidRPr="00E80993">
        <w:rPr>
          <w:color w:val="auto"/>
          <w:u w:val="single"/>
        </w:rPr>
        <w:t>b</w:t>
      </w:r>
      <w:r w:rsidRPr="00E80993">
        <w:rPr>
          <w:color w:val="auto"/>
          <w:u w:val="single"/>
        </w:rPr>
        <w:t xml:space="preserve">) </w:t>
      </w:r>
      <w:r w:rsidR="00FB4BEB" w:rsidRPr="00E80993">
        <w:rPr>
          <w:color w:val="auto"/>
          <w:u w:val="single"/>
        </w:rPr>
        <w:t xml:space="preserve">The </w:t>
      </w:r>
      <w:r w:rsidRPr="00E80993">
        <w:rPr>
          <w:color w:val="auto"/>
          <w:u w:val="single"/>
        </w:rPr>
        <w:t xml:space="preserve">DHHR will conduct bi-annual reviews of how CBCs are implementing plans to address gaps in fatherhood engagement and will assess how well </w:t>
      </w:r>
      <w:r w:rsidR="00B21683" w:rsidRPr="00E80993">
        <w:rPr>
          <w:color w:val="auto"/>
          <w:u w:val="single"/>
        </w:rPr>
        <w:t>CBCs</w:t>
      </w:r>
      <w:r w:rsidRPr="00E80993">
        <w:rPr>
          <w:color w:val="auto"/>
          <w:u w:val="single"/>
        </w:rPr>
        <w:t xml:space="preserve"> are meeting the needs of fathers. These reports will be made public within 30 days of assessment.</w:t>
      </w:r>
    </w:p>
    <w:p w14:paraId="237974D1" w14:textId="0A6D8C88" w:rsidR="00DF0B6A" w:rsidRPr="00E80993" w:rsidRDefault="00DF0B6A" w:rsidP="00DF0B6A">
      <w:pPr>
        <w:pStyle w:val="SectionBody"/>
        <w:rPr>
          <w:color w:val="auto"/>
          <w:u w:val="single"/>
        </w:rPr>
      </w:pPr>
      <w:r w:rsidRPr="00E80993">
        <w:rPr>
          <w:color w:val="auto"/>
          <w:u w:val="single"/>
        </w:rPr>
        <w:t>(</w:t>
      </w:r>
      <w:r w:rsidR="00723DC7" w:rsidRPr="00E80993">
        <w:rPr>
          <w:color w:val="auto"/>
          <w:u w:val="single"/>
        </w:rPr>
        <w:t>c</w:t>
      </w:r>
      <w:r w:rsidRPr="00E80993">
        <w:rPr>
          <w:color w:val="auto"/>
          <w:u w:val="single"/>
        </w:rPr>
        <w:t xml:space="preserve">) The </w:t>
      </w:r>
      <w:r w:rsidR="00FB4BEB" w:rsidRPr="00E80993">
        <w:rPr>
          <w:color w:val="auto"/>
          <w:u w:val="single"/>
        </w:rPr>
        <w:t>DHHR</w:t>
      </w:r>
      <w:r w:rsidRPr="00E80993">
        <w:rPr>
          <w:color w:val="auto"/>
          <w:u w:val="single"/>
        </w:rPr>
        <w:t xml:space="preserve"> alone, subcontractors alone, or both, shall integrate father engagement activities into home visit programs. Engagement activities include, but are not limited to, increased and individualized support to increase </w:t>
      </w:r>
      <w:r w:rsidR="00B21683" w:rsidRPr="00E80993">
        <w:rPr>
          <w:color w:val="auto"/>
          <w:u w:val="single"/>
        </w:rPr>
        <w:t>fathers'</w:t>
      </w:r>
      <w:r w:rsidRPr="00E80993">
        <w:rPr>
          <w:color w:val="auto"/>
          <w:u w:val="single"/>
        </w:rPr>
        <w:t xml:space="preserve"> participation in services offered to strengthen the family and increase child-wellbeing.</w:t>
      </w:r>
    </w:p>
    <w:p w14:paraId="00A9CFE3" w14:textId="77777777" w:rsidR="002C4623" w:rsidRPr="00E80993" w:rsidRDefault="00723DC7" w:rsidP="00723DC7">
      <w:pPr>
        <w:pStyle w:val="SectionHeading"/>
        <w:rPr>
          <w:color w:val="auto"/>
          <w:u w:val="single"/>
        </w:rPr>
        <w:sectPr w:rsidR="002C4623" w:rsidRPr="00E80993" w:rsidSect="00A76721">
          <w:type w:val="continuous"/>
          <w:pgSz w:w="12240" w:h="15840" w:code="1"/>
          <w:pgMar w:top="1440" w:right="1440" w:bottom="1440" w:left="1440" w:header="720" w:footer="720" w:gutter="0"/>
          <w:lnNumType w:countBy="1" w:restart="newSection"/>
          <w:cols w:space="720"/>
          <w:docGrid w:linePitch="360"/>
        </w:sectPr>
      </w:pPr>
      <w:bookmarkStart w:id="5" w:name="_Hlk154487141"/>
      <w:r w:rsidRPr="00E80993">
        <w:rPr>
          <w:color w:val="auto"/>
          <w:u w:val="single"/>
        </w:rPr>
        <w:t>§</w:t>
      </w:r>
      <w:bookmarkEnd w:id="5"/>
      <w:r w:rsidR="00FB4BEB" w:rsidRPr="00E80993">
        <w:rPr>
          <w:color w:val="auto"/>
          <w:u w:val="single"/>
        </w:rPr>
        <w:t>49-10-</w:t>
      </w:r>
      <w:r w:rsidRPr="00E80993">
        <w:rPr>
          <w:color w:val="auto"/>
          <w:u w:val="single"/>
        </w:rPr>
        <w:t>5</w:t>
      </w:r>
      <w:r w:rsidR="00FB4BEB" w:rsidRPr="00E80993">
        <w:rPr>
          <w:color w:val="auto"/>
          <w:u w:val="single"/>
        </w:rPr>
        <w:t xml:space="preserve">. The Responsible Fatherhood Act </w:t>
      </w:r>
      <w:r w:rsidR="002C4623" w:rsidRPr="00E80993">
        <w:rPr>
          <w:color w:val="auto"/>
          <w:u w:val="single"/>
        </w:rPr>
        <w:t>c</w:t>
      </w:r>
      <w:r w:rsidR="00DF0B6A" w:rsidRPr="00E80993">
        <w:rPr>
          <w:color w:val="auto"/>
          <w:u w:val="single"/>
        </w:rPr>
        <w:t xml:space="preserve">hild </w:t>
      </w:r>
      <w:r w:rsidR="002C4623" w:rsidRPr="00E80993">
        <w:rPr>
          <w:color w:val="auto"/>
          <w:u w:val="single"/>
        </w:rPr>
        <w:t>s</w:t>
      </w:r>
      <w:r w:rsidR="00DF0B6A" w:rsidRPr="00E80993">
        <w:rPr>
          <w:color w:val="auto"/>
          <w:u w:val="single"/>
        </w:rPr>
        <w:t xml:space="preserve">upport </w:t>
      </w:r>
      <w:r w:rsidR="002C4623" w:rsidRPr="00E80993">
        <w:rPr>
          <w:color w:val="auto"/>
          <w:u w:val="single"/>
        </w:rPr>
        <w:t>s</w:t>
      </w:r>
      <w:r w:rsidR="00DF0B6A" w:rsidRPr="00E80993">
        <w:rPr>
          <w:color w:val="auto"/>
          <w:u w:val="single"/>
        </w:rPr>
        <w:t xml:space="preserve">ervices for </w:t>
      </w:r>
      <w:r w:rsidR="002C4623" w:rsidRPr="00E80993">
        <w:rPr>
          <w:color w:val="auto"/>
          <w:u w:val="single"/>
        </w:rPr>
        <w:t>f</w:t>
      </w:r>
      <w:r w:rsidR="00DF0B6A" w:rsidRPr="00E80993">
        <w:rPr>
          <w:color w:val="auto"/>
          <w:u w:val="single"/>
        </w:rPr>
        <w:t xml:space="preserve">athers. </w:t>
      </w:r>
    </w:p>
    <w:p w14:paraId="0A3DD724" w14:textId="1908A5F6" w:rsidR="00B21683" w:rsidRPr="00E80993" w:rsidRDefault="00DF0B6A" w:rsidP="00723DC7">
      <w:pPr>
        <w:pStyle w:val="SectionBody"/>
        <w:rPr>
          <w:color w:val="auto"/>
          <w:u w:val="single"/>
        </w:rPr>
      </w:pPr>
      <w:r w:rsidRPr="00E80993">
        <w:rPr>
          <w:color w:val="auto"/>
          <w:u w:val="single"/>
        </w:rPr>
        <w:t>(</w:t>
      </w:r>
      <w:r w:rsidR="00723DC7" w:rsidRPr="00E80993">
        <w:rPr>
          <w:color w:val="auto"/>
          <w:u w:val="single"/>
        </w:rPr>
        <w:t>a</w:t>
      </w:r>
      <w:r w:rsidRPr="00E80993">
        <w:rPr>
          <w:color w:val="auto"/>
          <w:u w:val="single"/>
        </w:rPr>
        <w:t>) The West Virginia Bureau for Child Support Enforcement</w:t>
      </w:r>
      <w:r w:rsidR="00B21683" w:rsidRPr="00E80993">
        <w:rPr>
          <w:color w:val="auto"/>
          <w:u w:val="single"/>
        </w:rPr>
        <w:t xml:space="preserve"> (BCSE)</w:t>
      </w:r>
      <w:r w:rsidRPr="00E80993">
        <w:rPr>
          <w:color w:val="auto"/>
          <w:u w:val="single"/>
        </w:rPr>
        <w:t xml:space="preserve"> shall provide </w:t>
      </w:r>
      <w:r w:rsidR="00723DC7" w:rsidRPr="00E80993">
        <w:rPr>
          <w:color w:val="auto"/>
          <w:u w:val="single"/>
        </w:rPr>
        <w:t xml:space="preserve">the following </w:t>
      </w:r>
      <w:r w:rsidRPr="00E80993">
        <w:rPr>
          <w:color w:val="auto"/>
          <w:u w:val="single"/>
        </w:rPr>
        <w:t>information to those having trouble paying child support</w:t>
      </w:r>
      <w:r w:rsidR="00723DC7" w:rsidRPr="00E80993">
        <w:rPr>
          <w:color w:val="auto"/>
          <w:u w:val="single"/>
        </w:rPr>
        <w:t>:</w:t>
      </w:r>
    </w:p>
    <w:p w14:paraId="1387B8C4" w14:textId="3F126E3D" w:rsidR="00B21683" w:rsidRPr="00E80993" w:rsidRDefault="00B21683" w:rsidP="00723DC7">
      <w:pPr>
        <w:pStyle w:val="SectionBody"/>
        <w:rPr>
          <w:color w:val="auto"/>
          <w:u w:val="single"/>
        </w:rPr>
      </w:pPr>
      <w:r w:rsidRPr="00E80993">
        <w:rPr>
          <w:color w:val="auto"/>
          <w:u w:val="single"/>
        </w:rPr>
        <w:t>(</w:t>
      </w:r>
      <w:r w:rsidR="00723DC7" w:rsidRPr="00E80993">
        <w:rPr>
          <w:color w:val="auto"/>
          <w:u w:val="single"/>
        </w:rPr>
        <w:t>1</w:t>
      </w:r>
      <w:r w:rsidRPr="00E80993">
        <w:rPr>
          <w:color w:val="auto"/>
          <w:u w:val="single"/>
        </w:rPr>
        <w:t>) BCSE shall establish a webpage on its existing website to provide information to obligors that are having difficulty making their child support payments.</w:t>
      </w:r>
    </w:p>
    <w:p w14:paraId="544FD92A" w14:textId="7E5DB64B" w:rsidR="00B21683" w:rsidRPr="00E80993" w:rsidRDefault="00B21683" w:rsidP="00723DC7">
      <w:pPr>
        <w:pStyle w:val="SectionBody"/>
        <w:rPr>
          <w:color w:val="auto"/>
          <w:u w:val="single"/>
        </w:rPr>
      </w:pPr>
      <w:r w:rsidRPr="00E80993">
        <w:rPr>
          <w:color w:val="auto"/>
          <w:u w:val="single"/>
        </w:rPr>
        <w:t>(</w:t>
      </w:r>
      <w:r w:rsidR="00723DC7" w:rsidRPr="00E80993">
        <w:rPr>
          <w:color w:val="auto"/>
          <w:u w:val="single"/>
        </w:rPr>
        <w:t>2</w:t>
      </w:r>
      <w:r w:rsidRPr="00E80993">
        <w:rPr>
          <w:color w:val="auto"/>
          <w:u w:val="single"/>
        </w:rPr>
        <w:t>) Information on the webpage must be user-friendly, in plain language, and provide at a minimum detailed information about how an obligor can modify a child support order, how to access career services at Workforce West Virginia, and all organizations that have received grants to assist noncustodial parents.</w:t>
      </w:r>
    </w:p>
    <w:p w14:paraId="6A5D47C7" w14:textId="7811B59C" w:rsidR="00B21683" w:rsidRPr="00E80993" w:rsidRDefault="00B21683" w:rsidP="00723DC7">
      <w:pPr>
        <w:pStyle w:val="SectionBody"/>
        <w:rPr>
          <w:color w:val="auto"/>
          <w:u w:val="single"/>
        </w:rPr>
      </w:pPr>
      <w:r w:rsidRPr="00E80993">
        <w:rPr>
          <w:color w:val="auto"/>
          <w:u w:val="single"/>
        </w:rPr>
        <w:t>(</w:t>
      </w:r>
      <w:r w:rsidR="00723DC7" w:rsidRPr="00E80993">
        <w:rPr>
          <w:color w:val="auto"/>
          <w:u w:val="single"/>
        </w:rPr>
        <w:t>b</w:t>
      </w:r>
      <w:r w:rsidRPr="00E80993">
        <w:rPr>
          <w:color w:val="auto"/>
          <w:u w:val="single"/>
        </w:rPr>
        <w:t xml:space="preserve">) Notifications of delinquent child support payments shall be provided to obligors in a timely and efficient manner and must include information on how the obligor can access the career services mentioned in </w:t>
      </w:r>
      <w:r w:rsidR="0085278A" w:rsidRPr="00E80993">
        <w:rPr>
          <w:color w:val="auto"/>
          <w:u w:val="single"/>
        </w:rPr>
        <w:t xml:space="preserve">§49-10-3 </w:t>
      </w:r>
      <w:r w:rsidR="00CF2D41" w:rsidRPr="00E80993">
        <w:rPr>
          <w:color w:val="auto"/>
          <w:u w:val="single"/>
        </w:rPr>
        <w:t>of this code</w:t>
      </w:r>
      <w:r w:rsidRPr="00E80993">
        <w:rPr>
          <w:color w:val="auto"/>
          <w:u w:val="single"/>
        </w:rPr>
        <w:t>, and information on how to access career services and organizations awarded grants to assist noncustodial parents with child support payments.</w:t>
      </w:r>
    </w:p>
    <w:p w14:paraId="2D5AB7EA" w14:textId="156AAE23" w:rsidR="00851A78" w:rsidRPr="00E80993" w:rsidRDefault="00723DC7" w:rsidP="00851A78">
      <w:pPr>
        <w:pStyle w:val="SectionHeading"/>
        <w:rPr>
          <w:color w:val="auto"/>
          <w:u w:val="single"/>
        </w:rPr>
        <w:sectPr w:rsidR="00851A78" w:rsidRPr="00E80993" w:rsidSect="00A76721">
          <w:type w:val="continuous"/>
          <w:pgSz w:w="12240" w:h="15840" w:code="1"/>
          <w:pgMar w:top="1440" w:right="1440" w:bottom="1440" w:left="1440" w:header="720" w:footer="720" w:gutter="0"/>
          <w:lnNumType w:countBy="1" w:restart="newSection"/>
          <w:cols w:space="720"/>
          <w:docGrid w:linePitch="360"/>
        </w:sectPr>
      </w:pPr>
      <w:bookmarkStart w:id="6" w:name="_Hlk154488531"/>
      <w:r w:rsidRPr="00E80993">
        <w:rPr>
          <w:color w:val="auto"/>
          <w:u w:val="single"/>
        </w:rPr>
        <w:t>§</w:t>
      </w:r>
      <w:bookmarkEnd w:id="6"/>
      <w:r w:rsidR="00FB4BEB" w:rsidRPr="00E80993">
        <w:rPr>
          <w:color w:val="auto"/>
          <w:u w:val="single"/>
        </w:rPr>
        <w:t>49-10-</w:t>
      </w:r>
      <w:r w:rsidRPr="00E80993">
        <w:rPr>
          <w:color w:val="auto"/>
          <w:u w:val="single"/>
        </w:rPr>
        <w:t>6</w:t>
      </w:r>
      <w:r w:rsidR="00FB4BEB" w:rsidRPr="00E80993">
        <w:rPr>
          <w:color w:val="auto"/>
          <w:u w:val="single"/>
        </w:rPr>
        <w:t xml:space="preserve">. </w:t>
      </w:r>
      <w:r w:rsidR="00B21683" w:rsidRPr="00E80993">
        <w:rPr>
          <w:color w:val="auto"/>
          <w:u w:val="single"/>
        </w:rPr>
        <w:t xml:space="preserve">Establishing </w:t>
      </w:r>
      <w:r w:rsidR="005F38DC" w:rsidRPr="00E80993">
        <w:rPr>
          <w:color w:val="auto"/>
          <w:u w:val="single"/>
        </w:rPr>
        <w:t>r</w:t>
      </w:r>
      <w:r w:rsidR="00B21683" w:rsidRPr="00E80993">
        <w:rPr>
          <w:color w:val="auto"/>
          <w:u w:val="single"/>
        </w:rPr>
        <w:t xml:space="preserve">esponsible </w:t>
      </w:r>
      <w:r w:rsidR="005F38DC" w:rsidRPr="00E80993">
        <w:rPr>
          <w:color w:val="auto"/>
          <w:u w:val="single"/>
        </w:rPr>
        <w:t>f</w:t>
      </w:r>
      <w:r w:rsidR="00B21683" w:rsidRPr="00E80993">
        <w:rPr>
          <w:color w:val="auto"/>
          <w:u w:val="single"/>
        </w:rPr>
        <w:t xml:space="preserve">atherhood </w:t>
      </w:r>
      <w:r w:rsidR="005F38DC" w:rsidRPr="00E80993">
        <w:rPr>
          <w:color w:val="auto"/>
          <w:u w:val="single"/>
        </w:rPr>
        <w:t>m</w:t>
      </w:r>
      <w:r w:rsidR="00B21683" w:rsidRPr="00E80993">
        <w:rPr>
          <w:color w:val="auto"/>
          <w:u w:val="single"/>
        </w:rPr>
        <w:t>onth.</w:t>
      </w:r>
    </w:p>
    <w:p w14:paraId="765CFBDC" w14:textId="4D98C1BC" w:rsidR="00B21683" w:rsidRPr="00E80993" w:rsidRDefault="00B21683" w:rsidP="00B21683">
      <w:pPr>
        <w:pStyle w:val="SectionBody"/>
        <w:rPr>
          <w:color w:val="auto"/>
          <w:u w:val="single"/>
        </w:rPr>
      </w:pPr>
      <w:r w:rsidRPr="00E80993">
        <w:rPr>
          <w:color w:val="auto"/>
          <w:u w:val="single"/>
        </w:rPr>
        <w:t>(</w:t>
      </w:r>
      <w:r w:rsidR="00723DC7" w:rsidRPr="00E80993">
        <w:rPr>
          <w:color w:val="auto"/>
          <w:u w:val="single"/>
        </w:rPr>
        <w:t>a</w:t>
      </w:r>
      <w:r w:rsidRPr="00E80993">
        <w:rPr>
          <w:color w:val="auto"/>
          <w:u w:val="single"/>
        </w:rPr>
        <w:t xml:space="preserve">) The month of June shall be designated as </w:t>
      </w:r>
      <w:r w:rsidR="00861B41" w:rsidRPr="00E80993">
        <w:rPr>
          <w:color w:val="auto"/>
          <w:u w:val="single"/>
        </w:rPr>
        <w:t>"</w:t>
      </w:r>
      <w:r w:rsidRPr="00E80993">
        <w:rPr>
          <w:color w:val="auto"/>
          <w:u w:val="single"/>
        </w:rPr>
        <w:t>Responsible Fatherhood Month</w:t>
      </w:r>
      <w:r w:rsidR="00861B41" w:rsidRPr="00E80993">
        <w:rPr>
          <w:color w:val="auto"/>
          <w:u w:val="single"/>
        </w:rPr>
        <w:t>"</w:t>
      </w:r>
      <w:r w:rsidRPr="00E80993">
        <w:rPr>
          <w:color w:val="auto"/>
          <w:u w:val="single"/>
        </w:rPr>
        <w:t xml:space="preserve"> to honor the important contribution of fathers to child well-being, safety, and stability.</w:t>
      </w:r>
    </w:p>
    <w:p w14:paraId="726239E7" w14:textId="7E0D0F63" w:rsidR="00B21683" w:rsidRPr="00E80993" w:rsidRDefault="00B21683" w:rsidP="00B21683">
      <w:pPr>
        <w:pStyle w:val="SectionBody"/>
        <w:rPr>
          <w:color w:val="auto"/>
          <w:u w:val="single"/>
        </w:rPr>
      </w:pPr>
      <w:r w:rsidRPr="00E80993">
        <w:rPr>
          <w:color w:val="auto"/>
          <w:u w:val="single"/>
        </w:rPr>
        <w:t>(</w:t>
      </w:r>
      <w:r w:rsidR="00723DC7" w:rsidRPr="00E80993">
        <w:rPr>
          <w:color w:val="auto"/>
          <w:u w:val="single"/>
        </w:rPr>
        <w:t>b</w:t>
      </w:r>
      <w:r w:rsidRPr="00E80993">
        <w:rPr>
          <w:color w:val="auto"/>
          <w:u w:val="single"/>
        </w:rPr>
        <w:t xml:space="preserve">) Throughout Responsible Fatherhood Month, DHHR shall actively, meaning at least on </w:t>
      </w:r>
      <w:r w:rsidRPr="00E80993">
        <w:rPr>
          <w:color w:val="auto"/>
          <w:u w:val="single"/>
        </w:rPr>
        <w:lastRenderedPageBreak/>
        <w:t>a weekly basis, promote the direct link between fatherhood and the health and well-being of children.</w:t>
      </w:r>
    </w:p>
    <w:p w14:paraId="12CD881A" w14:textId="45EA9349" w:rsidR="00B21683" w:rsidRPr="00E80993" w:rsidRDefault="00B21683" w:rsidP="00B21683">
      <w:pPr>
        <w:pStyle w:val="SectionBody"/>
        <w:rPr>
          <w:color w:val="auto"/>
          <w:u w:val="single"/>
        </w:rPr>
      </w:pPr>
      <w:r w:rsidRPr="00E80993">
        <w:rPr>
          <w:color w:val="auto"/>
          <w:u w:val="single"/>
        </w:rPr>
        <w:t>(</w:t>
      </w:r>
      <w:r w:rsidR="00723DC7" w:rsidRPr="00E80993">
        <w:rPr>
          <w:color w:val="auto"/>
          <w:u w:val="single"/>
        </w:rPr>
        <w:t>c</w:t>
      </w:r>
      <w:r w:rsidRPr="00E80993">
        <w:rPr>
          <w:color w:val="auto"/>
          <w:u w:val="single"/>
        </w:rPr>
        <w:t xml:space="preserve">) Other agencies and local governments are encouraged to support Responsible </w:t>
      </w:r>
      <w:r w:rsidR="00134C80" w:rsidRPr="00E80993">
        <w:rPr>
          <w:color w:val="auto"/>
          <w:u w:val="single"/>
        </w:rPr>
        <w:t>F</w:t>
      </w:r>
      <w:r w:rsidRPr="00E80993">
        <w:rPr>
          <w:color w:val="auto"/>
          <w:u w:val="single"/>
        </w:rPr>
        <w:t>atherhood Month through community engagement events, social media posts, news media, and other public support campaigns.</w:t>
      </w:r>
    </w:p>
    <w:p w14:paraId="6A72AF51" w14:textId="77777777" w:rsidR="00C33014" w:rsidRPr="00E80993" w:rsidRDefault="00C33014" w:rsidP="00CC1F3B">
      <w:pPr>
        <w:pStyle w:val="Note"/>
        <w:rPr>
          <w:color w:val="auto"/>
        </w:rPr>
      </w:pPr>
    </w:p>
    <w:p w14:paraId="49838342" w14:textId="3F8410D8" w:rsidR="00B47880" w:rsidRPr="00E80993" w:rsidRDefault="00CF1DCA" w:rsidP="00B47880">
      <w:pPr>
        <w:pStyle w:val="Note"/>
        <w:rPr>
          <w:color w:val="auto"/>
        </w:rPr>
      </w:pPr>
      <w:r w:rsidRPr="00E80993">
        <w:rPr>
          <w:color w:val="auto"/>
        </w:rPr>
        <w:t>NOTE: The</w:t>
      </w:r>
      <w:r w:rsidR="006865E9" w:rsidRPr="00E80993">
        <w:rPr>
          <w:color w:val="auto"/>
        </w:rPr>
        <w:t xml:space="preserve"> purpose of this bill is to </w:t>
      </w:r>
      <w:r w:rsidR="00B21683" w:rsidRPr="00E80993">
        <w:rPr>
          <w:color w:val="auto"/>
        </w:rPr>
        <w:t>establish the Responsible Fatherhood Act</w:t>
      </w:r>
      <w:r w:rsidR="00B47880" w:rsidRPr="00E80993">
        <w:rPr>
          <w:color w:val="auto"/>
        </w:rPr>
        <w:t>; establishing purpose; requiring DHHR to contract with non-profit to create initiative to promote responsible fatherhood; provide certain services directed at fathers; establishing eligibility requirements for non-profits to be awarded contract; allowing DHHR to award grants to promote initiative's purposes;  establishing reporting requirements; requiring Community-based-care (CBC) lead agencies to assess their fatherhood engagement services and report to DHHR; requiring DHHR to assess CBCs bi-annually regarding fatherhood</w:t>
      </w:r>
      <w:r w:rsidR="0063530D" w:rsidRPr="00E80993">
        <w:rPr>
          <w:color w:val="auto"/>
        </w:rPr>
        <w:t xml:space="preserve"> engagement services</w:t>
      </w:r>
      <w:r w:rsidR="00B47880" w:rsidRPr="00E80993">
        <w:rPr>
          <w:color w:val="auto"/>
        </w:rPr>
        <w:t xml:space="preserve">; requiring the DHHR to integrate fatherhood engagement services into home visits; requiring the Bureau for Child Support Enforcement to provide certain information directed towards parents having difficulty making child support payments; and establishing Responsible Fatherhood Month.  </w:t>
      </w:r>
    </w:p>
    <w:p w14:paraId="7A925FE1" w14:textId="77777777" w:rsidR="006865E9" w:rsidRPr="00E80993" w:rsidRDefault="00AE48A0" w:rsidP="00CC1F3B">
      <w:pPr>
        <w:pStyle w:val="Note"/>
        <w:rPr>
          <w:color w:val="auto"/>
        </w:rPr>
      </w:pPr>
      <w:r w:rsidRPr="00E80993">
        <w:rPr>
          <w:color w:val="auto"/>
        </w:rPr>
        <w:t>Strike-throughs indicate language that would be stricken from a heading or the present law and underscoring indicates new language that would be added.</w:t>
      </w:r>
    </w:p>
    <w:sectPr w:rsidR="006865E9" w:rsidRPr="00E80993" w:rsidSect="00A767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B4F9" w14:textId="77777777" w:rsidR="008E045B" w:rsidRPr="00B844FE" w:rsidRDefault="008E045B" w:rsidP="00B844FE">
      <w:r>
        <w:separator/>
      </w:r>
    </w:p>
  </w:endnote>
  <w:endnote w:type="continuationSeparator" w:id="0">
    <w:p w14:paraId="49E33C47" w14:textId="77777777" w:rsidR="008E045B" w:rsidRPr="00B844FE" w:rsidRDefault="008E04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B2D3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574E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FF31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78AD" w14:textId="77777777" w:rsidR="00AC5150" w:rsidRDefault="00AC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2CA1" w14:textId="77777777" w:rsidR="008E045B" w:rsidRPr="00B844FE" w:rsidRDefault="008E045B" w:rsidP="00B844FE">
      <w:r>
        <w:separator/>
      </w:r>
    </w:p>
  </w:footnote>
  <w:footnote w:type="continuationSeparator" w:id="0">
    <w:p w14:paraId="62A9BFFA" w14:textId="77777777" w:rsidR="008E045B" w:rsidRPr="00B844FE" w:rsidRDefault="008E04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BA9A" w14:textId="77777777" w:rsidR="002A0269" w:rsidRPr="00B844FE" w:rsidRDefault="00D509D4">
    <w:pPr>
      <w:pStyle w:val="Header"/>
    </w:pPr>
    <w:sdt>
      <w:sdtPr>
        <w:id w:val="-684364211"/>
        <w:placeholder>
          <w:docPart w:val="0F3CEEB48D1048EDB443905A228C60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3CEEB48D1048EDB443905A228C60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D297" w14:textId="6482010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2168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1683">
          <w:rPr>
            <w:sz w:val="22"/>
            <w:szCs w:val="22"/>
          </w:rPr>
          <w:t>202</w:t>
        </w:r>
        <w:r w:rsidR="00B90AEC">
          <w:rPr>
            <w:sz w:val="22"/>
            <w:szCs w:val="22"/>
          </w:rPr>
          <w:t>4</w:t>
        </w:r>
        <w:r w:rsidR="00B21683">
          <w:rPr>
            <w:sz w:val="22"/>
            <w:szCs w:val="22"/>
          </w:rPr>
          <w:t>R</w:t>
        </w:r>
        <w:r w:rsidR="00B90AEC">
          <w:rPr>
            <w:sz w:val="22"/>
            <w:szCs w:val="22"/>
          </w:rPr>
          <w:t>1786</w:t>
        </w:r>
      </w:sdtContent>
    </w:sdt>
  </w:p>
  <w:p w14:paraId="74629F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A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0606619">
    <w:abstractNumId w:val="0"/>
  </w:num>
  <w:num w:numId="2" w16cid:durableId="136868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5B"/>
    <w:rsid w:val="0000526A"/>
    <w:rsid w:val="000573A9"/>
    <w:rsid w:val="00085D22"/>
    <w:rsid w:val="00093AB0"/>
    <w:rsid w:val="000A0186"/>
    <w:rsid w:val="000C5C77"/>
    <w:rsid w:val="000E3912"/>
    <w:rsid w:val="0010070F"/>
    <w:rsid w:val="00134C80"/>
    <w:rsid w:val="0015112E"/>
    <w:rsid w:val="001552E7"/>
    <w:rsid w:val="001566B4"/>
    <w:rsid w:val="001A66B7"/>
    <w:rsid w:val="001C279E"/>
    <w:rsid w:val="001D3DB6"/>
    <w:rsid w:val="001D459E"/>
    <w:rsid w:val="001F2C1E"/>
    <w:rsid w:val="00204FE0"/>
    <w:rsid w:val="0022348D"/>
    <w:rsid w:val="0023734C"/>
    <w:rsid w:val="0027011C"/>
    <w:rsid w:val="00274200"/>
    <w:rsid w:val="00275740"/>
    <w:rsid w:val="002848BB"/>
    <w:rsid w:val="002A0269"/>
    <w:rsid w:val="002C4623"/>
    <w:rsid w:val="00303684"/>
    <w:rsid w:val="003143F5"/>
    <w:rsid w:val="00314854"/>
    <w:rsid w:val="00394191"/>
    <w:rsid w:val="003C51CD"/>
    <w:rsid w:val="003C6034"/>
    <w:rsid w:val="00400B5C"/>
    <w:rsid w:val="004368E0"/>
    <w:rsid w:val="00474FDE"/>
    <w:rsid w:val="004C13DD"/>
    <w:rsid w:val="004D3ABE"/>
    <w:rsid w:val="004E3441"/>
    <w:rsid w:val="00500579"/>
    <w:rsid w:val="005138F2"/>
    <w:rsid w:val="005A5366"/>
    <w:rsid w:val="005F38DC"/>
    <w:rsid w:val="0063530D"/>
    <w:rsid w:val="006369EB"/>
    <w:rsid w:val="00637E73"/>
    <w:rsid w:val="006865E9"/>
    <w:rsid w:val="00686E9A"/>
    <w:rsid w:val="00691F3E"/>
    <w:rsid w:val="00694BFB"/>
    <w:rsid w:val="006A106B"/>
    <w:rsid w:val="006C523D"/>
    <w:rsid w:val="006D4036"/>
    <w:rsid w:val="006F2D89"/>
    <w:rsid w:val="00723DC7"/>
    <w:rsid w:val="007A5259"/>
    <w:rsid w:val="007A7081"/>
    <w:rsid w:val="007F1CF5"/>
    <w:rsid w:val="00834EDE"/>
    <w:rsid w:val="00851A78"/>
    <w:rsid w:val="0085278A"/>
    <w:rsid w:val="00861B41"/>
    <w:rsid w:val="008736AA"/>
    <w:rsid w:val="008C5B6E"/>
    <w:rsid w:val="008D275D"/>
    <w:rsid w:val="008E045B"/>
    <w:rsid w:val="00905957"/>
    <w:rsid w:val="00980327"/>
    <w:rsid w:val="00986478"/>
    <w:rsid w:val="009B5557"/>
    <w:rsid w:val="009F1067"/>
    <w:rsid w:val="00A1738F"/>
    <w:rsid w:val="00A31E01"/>
    <w:rsid w:val="00A44719"/>
    <w:rsid w:val="00A527AD"/>
    <w:rsid w:val="00A718CF"/>
    <w:rsid w:val="00A76721"/>
    <w:rsid w:val="00AC5150"/>
    <w:rsid w:val="00AE48A0"/>
    <w:rsid w:val="00AE61BE"/>
    <w:rsid w:val="00B16F25"/>
    <w:rsid w:val="00B21683"/>
    <w:rsid w:val="00B24422"/>
    <w:rsid w:val="00B47880"/>
    <w:rsid w:val="00B65A8A"/>
    <w:rsid w:val="00B66B81"/>
    <w:rsid w:val="00B71E6F"/>
    <w:rsid w:val="00B80C20"/>
    <w:rsid w:val="00B844FE"/>
    <w:rsid w:val="00B86B4F"/>
    <w:rsid w:val="00B90AEC"/>
    <w:rsid w:val="00BA1F84"/>
    <w:rsid w:val="00BC562B"/>
    <w:rsid w:val="00C07C2E"/>
    <w:rsid w:val="00C33014"/>
    <w:rsid w:val="00C33434"/>
    <w:rsid w:val="00C34869"/>
    <w:rsid w:val="00C42EB6"/>
    <w:rsid w:val="00C85096"/>
    <w:rsid w:val="00CB20EF"/>
    <w:rsid w:val="00CC1F3B"/>
    <w:rsid w:val="00CD12CB"/>
    <w:rsid w:val="00CD36CF"/>
    <w:rsid w:val="00CF1DCA"/>
    <w:rsid w:val="00CF2D41"/>
    <w:rsid w:val="00D509D4"/>
    <w:rsid w:val="00D579FC"/>
    <w:rsid w:val="00D81C16"/>
    <w:rsid w:val="00DE526B"/>
    <w:rsid w:val="00DE6C2F"/>
    <w:rsid w:val="00DF0B6A"/>
    <w:rsid w:val="00DF199D"/>
    <w:rsid w:val="00E01542"/>
    <w:rsid w:val="00E365F1"/>
    <w:rsid w:val="00E62F48"/>
    <w:rsid w:val="00E80993"/>
    <w:rsid w:val="00E831B3"/>
    <w:rsid w:val="00E95FBC"/>
    <w:rsid w:val="00EC5E63"/>
    <w:rsid w:val="00EE70CB"/>
    <w:rsid w:val="00F24193"/>
    <w:rsid w:val="00F41CA2"/>
    <w:rsid w:val="00F443C0"/>
    <w:rsid w:val="00F62EFB"/>
    <w:rsid w:val="00F939A4"/>
    <w:rsid w:val="00FA7B09"/>
    <w:rsid w:val="00FB4BE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DC3E"/>
  <w15:chartTrackingRefBased/>
  <w15:docId w15:val="{D3BE6658-B2DD-4456-95ED-1A47E751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366F032E54465EB7445B7F4A313E22"/>
        <w:category>
          <w:name w:val="General"/>
          <w:gallery w:val="placeholder"/>
        </w:category>
        <w:types>
          <w:type w:val="bbPlcHdr"/>
        </w:types>
        <w:behaviors>
          <w:behavior w:val="content"/>
        </w:behaviors>
        <w:guid w:val="{9A7C3A42-D404-46BB-B7C2-078958AEF4C2}"/>
      </w:docPartPr>
      <w:docPartBody>
        <w:p w:rsidR="002E22A3" w:rsidRDefault="002E22A3">
          <w:pPr>
            <w:pStyle w:val="BB366F032E54465EB7445B7F4A313E22"/>
          </w:pPr>
          <w:r w:rsidRPr="00B844FE">
            <w:t>Prefix Text</w:t>
          </w:r>
        </w:p>
      </w:docPartBody>
    </w:docPart>
    <w:docPart>
      <w:docPartPr>
        <w:name w:val="0F3CEEB48D1048EDB443905A228C603F"/>
        <w:category>
          <w:name w:val="General"/>
          <w:gallery w:val="placeholder"/>
        </w:category>
        <w:types>
          <w:type w:val="bbPlcHdr"/>
        </w:types>
        <w:behaviors>
          <w:behavior w:val="content"/>
        </w:behaviors>
        <w:guid w:val="{43D10975-F9BE-4643-9052-81A41271EB5A}"/>
      </w:docPartPr>
      <w:docPartBody>
        <w:p w:rsidR="002E22A3" w:rsidRDefault="002E22A3">
          <w:pPr>
            <w:pStyle w:val="0F3CEEB48D1048EDB443905A228C603F"/>
          </w:pPr>
          <w:r w:rsidRPr="00B844FE">
            <w:t>[Type here]</w:t>
          </w:r>
        </w:p>
      </w:docPartBody>
    </w:docPart>
    <w:docPart>
      <w:docPartPr>
        <w:name w:val="6C381ADA6B244C94AC65E0D2F7B882B4"/>
        <w:category>
          <w:name w:val="General"/>
          <w:gallery w:val="placeholder"/>
        </w:category>
        <w:types>
          <w:type w:val="bbPlcHdr"/>
        </w:types>
        <w:behaviors>
          <w:behavior w:val="content"/>
        </w:behaviors>
        <w:guid w:val="{E0CB9D9B-DFF8-49BD-9F89-A0394B84B33A}"/>
      </w:docPartPr>
      <w:docPartBody>
        <w:p w:rsidR="002E22A3" w:rsidRDefault="002E22A3">
          <w:pPr>
            <w:pStyle w:val="6C381ADA6B244C94AC65E0D2F7B882B4"/>
          </w:pPr>
          <w:r w:rsidRPr="00B844FE">
            <w:t>Number</w:t>
          </w:r>
        </w:p>
      </w:docPartBody>
    </w:docPart>
    <w:docPart>
      <w:docPartPr>
        <w:name w:val="5ADE1F31B7154E1D8F36450FD2B68173"/>
        <w:category>
          <w:name w:val="General"/>
          <w:gallery w:val="placeholder"/>
        </w:category>
        <w:types>
          <w:type w:val="bbPlcHdr"/>
        </w:types>
        <w:behaviors>
          <w:behavior w:val="content"/>
        </w:behaviors>
        <w:guid w:val="{0CCFAEDF-9C35-40E4-B784-05F5EF0C0B23}"/>
      </w:docPartPr>
      <w:docPartBody>
        <w:p w:rsidR="002E22A3" w:rsidRDefault="002E22A3">
          <w:pPr>
            <w:pStyle w:val="5ADE1F31B7154E1D8F36450FD2B68173"/>
          </w:pPr>
          <w:r w:rsidRPr="00B844FE">
            <w:t>Enter Sponsors Here</w:t>
          </w:r>
        </w:p>
      </w:docPartBody>
    </w:docPart>
    <w:docPart>
      <w:docPartPr>
        <w:name w:val="EF7310FB7AFC4EE9A7FA7F26083F8A88"/>
        <w:category>
          <w:name w:val="General"/>
          <w:gallery w:val="placeholder"/>
        </w:category>
        <w:types>
          <w:type w:val="bbPlcHdr"/>
        </w:types>
        <w:behaviors>
          <w:behavior w:val="content"/>
        </w:behaviors>
        <w:guid w:val="{67800A63-3642-40C6-855B-671D237824B9}"/>
      </w:docPartPr>
      <w:docPartBody>
        <w:p w:rsidR="002E22A3" w:rsidRDefault="002E22A3">
          <w:pPr>
            <w:pStyle w:val="EF7310FB7AFC4EE9A7FA7F26083F8A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A3"/>
    <w:rsid w:val="002E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66F032E54465EB7445B7F4A313E22">
    <w:name w:val="BB366F032E54465EB7445B7F4A313E22"/>
  </w:style>
  <w:style w:type="paragraph" w:customStyle="1" w:styleId="0F3CEEB48D1048EDB443905A228C603F">
    <w:name w:val="0F3CEEB48D1048EDB443905A228C603F"/>
  </w:style>
  <w:style w:type="paragraph" w:customStyle="1" w:styleId="6C381ADA6B244C94AC65E0D2F7B882B4">
    <w:name w:val="6C381ADA6B244C94AC65E0D2F7B882B4"/>
  </w:style>
  <w:style w:type="paragraph" w:customStyle="1" w:styleId="5ADE1F31B7154E1D8F36450FD2B68173">
    <w:name w:val="5ADE1F31B7154E1D8F36450FD2B68173"/>
  </w:style>
  <w:style w:type="character" w:styleId="PlaceholderText">
    <w:name w:val="Placeholder Text"/>
    <w:basedOn w:val="DefaultParagraphFont"/>
    <w:uiPriority w:val="99"/>
    <w:semiHidden/>
    <w:rPr>
      <w:color w:val="808080"/>
    </w:rPr>
  </w:style>
  <w:style w:type="paragraph" w:customStyle="1" w:styleId="EF7310FB7AFC4EE9A7FA7F26083F8A88">
    <w:name w:val="EF7310FB7AFC4EE9A7FA7F26083F8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Jacob Redman</cp:lastModifiedBy>
  <cp:revision>3</cp:revision>
  <dcterms:created xsi:type="dcterms:W3CDTF">2024-01-08T14:06:00Z</dcterms:created>
  <dcterms:modified xsi:type="dcterms:W3CDTF">2024-01-08T21:00:00Z</dcterms:modified>
</cp:coreProperties>
</file>